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A1" w:rsidRDefault="00351AA1" w:rsidP="007B15C5">
      <w:pPr>
        <w:pStyle w:val="Heading4"/>
        <w:ind w:right="-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351AA1" w:rsidRDefault="00351AA1" w:rsidP="007B15C5">
      <w:pPr>
        <w:pStyle w:val="Heading4"/>
        <w:ind w:right="-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АДМИНИСТРАЦИЯ  МЕСТНОГО  САМОУПРАВЛЕНИЯ ГОРОДА  ВЛАДИКАВКАЗА</w:t>
      </w:r>
    </w:p>
    <w:p w:rsidR="00351AA1" w:rsidRDefault="00351AA1" w:rsidP="007B15C5">
      <w:pPr>
        <w:jc w:val="center"/>
        <w:rPr>
          <w:sz w:val="24"/>
          <w:szCs w:val="24"/>
        </w:rPr>
      </w:pPr>
    </w:p>
    <w:p w:rsidR="00351AA1" w:rsidRDefault="00351AA1" w:rsidP="007B15C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51AA1" w:rsidRDefault="00351AA1" w:rsidP="007B15C5">
      <w:pPr>
        <w:tabs>
          <w:tab w:val="left" w:pos="567"/>
          <w:tab w:val="left" w:pos="3686"/>
        </w:tabs>
      </w:pPr>
    </w:p>
    <w:p w:rsidR="00351AA1" w:rsidRPr="007B15C5" w:rsidRDefault="00351AA1" w:rsidP="007B15C5">
      <w:r>
        <w:t>От «17</w:t>
      </w:r>
      <w:r w:rsidRPr="007B15C5">
        <w:t xml:space="preserve">» </w:t>
      </w:r>
      <w:r>
        <w:t xml:space="preserve"> мая </w:t>
      </w:r>
      <w:r w:rsidRPr="007B15C5">
        <w:t>2024г.                          №</w:t>
      </w:r>
      <w:r>
        <w:t>883</w:t>
      </w:r>
    </w:p>
    <w:p w:rsidR="00351AA1" w:rsidRPr="007B15C5" w:rsidRDefault="00351AA1" w:rsidP="007B15C5">
      <w:pPr>
        <w:rPr>
          <w:b/>
          <w:bCs/>
        </w:rPr>
      </w:pPr>
    </w:p>
    <w:p w:rsidR="00351AA1" w:rsidRPr="007B15C5" w:rsidRDefault="00351AA1" w:rsidP="007B15C5">
      <w:pPr>
        <w:rPr>
          <w:b/>
          <w:bCs/>
        </w:rPr>
      </w:pPr>
    </w:p>
    <w:p w:rsidR="00351AA1" w:rsidRPr="007B15C5" w:rsidRDefault="00351AA1" w:rsidP="007B15C5">
      <w:pPr>
        <w:ind w:right="3967"/>
        <w:jc w:val="left"/>
        <w:rPr>
          <w:b/>
          <w:bCs/>
          <w:color w:val="000000"/>
        </w:rPr>
      </w:pPr>
      <w:r w:rsidRPr="007B15C5">
        <w:rPr>
          <w:b/>
          <w:bCs/>
          <w:color w:val="000000"/>
        </w:rPr>
        <w:t>Об отмене постановления АМС г.Владикавказа от 26.03.2024 №553                         «О проведении открытого конкурса №03р-24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7B15C5">
        <w:t xml:space="preserve"> </w:t>
      </w:r>
      <w:r w:rsidRPr="007B15C5">
        <w:rPr>
          <w:b/>
          <w:bCs/>
          <w:color w:val="000000"/>
        </w:rPr>
        <w:t>на территории муниципального образования г. Владикавказ»</w:t>
      </w:r>
    </w:p>
    <w:p w:rsidR="00351AA1" w:rsidRPr="007B15C5" w:rsidRDefault="00351AA1" w:rsidP="007B15C5">
      <w:pPr>
        <w:ind w:right="4676"/>
        <w:jc w:val="left"/>
        <w:rPr>
          <w:b/>
          <w:bCs/>
          <w:color w:val="000000"/>
        </w:rPr>
      </w:pPr>
    </w:p>
    <w:p w:rsidR="00351AA1" w:rsidRPr="007B15C5" w:rsidRDefault="00351AA1" w:rsidP="007B15C5">
      <w:pPr>
        <w:ind w:right="-4" w:firstLine="708"/>
      </w:pPr>
      <w:r w:rsidRPr="007B15C5">
        <w:t xml:space="preserve">В соответствии с </w:t>
      </w:r>
      <w:hyperlink r:id="rId4" w:history="1">
        <w:r w:rsidRPr="007B15C5">
          <w:rPr>
            <w:rStyle w:val="a"/>
          </w:rPr>
          <w:t>Федеральным законом</w:t>
        </w:r>
      </w:hyperlink>
      <w:r w:rsidRPr="007B15C5"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Pr="007B15C5">
          <w:rPr>
            <w:rStyle w:val="a"/>
          </w:rPr>
          <w:t>Федеральным законом</w:t>
        </w:r>
      </w:hyperlink>
      <w:r w:rsidRPr="007B15C5">
        <w:t xml:space="preserve"> о</w:t>
      </w:r>
      <w:r>
        <w:t>т 13.03.2006 №38-ФЗ «О рекламе»</w:t>
      </w:r>
      <w:r w:rsidRPr="007B15C5">
        <w:t xml:space="preserve"> администрация местного самоуправления г.Владикавказа ПОСТАНОВЛЯЕТ:</w:t>
      </w:r>
    </w:p>
    <w:p w:rsidR="00351AA1" w:rsidRPr="007B15C5" w:rsidRDefault="00351AA1" w:rsidP="007B15C5">
      <w:pPr>
        <w:ind w:firstLine="708"/>
      </w:pPr>
      <w:bookmarkStart w:id="0" w:name="sub_1"/>
      <w:r w:rsidRPr="007B15C5">
        <w:t xml:space="preserve">1. Отменить постановление АМС г.Владикавказа от 26.03.2024 №553              </w:t>
      </w:r>
      <w:r w:rsidRPr="007B15C5">
        <w:rPr>
          <w:bCs/>
          <w:color w:val="000000"/>
        </w:rPr>
        <w:t>«О проведении открытого конкурса №03р-24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7B15C5">
        <w:t xml:space="preserve"> </w:t>
      </w:r>
      <w:r w:rsidRPr="007B15C5">
        <w:rPr>
          <w:bCs/>
          <w:color w:val="000000"/>
        </w:rPr>
        <w:t>на территории муниципального образования г. Владикавказ»</w:t>
      </w:r>
      <w:bookmarkStart w:id="1" w:name="sub_7"/>
      <w:bookmarkEnd w:id="0"/>
      <w:r>
        <w:t>.</w:t>
      </w:r>
    </w:p>
    <w:bookmarkEnd w:id="1"/>
    <w:p w:rsidR="00351AA1" w:rsidRPr="007B15C5" w:rsidRDefault="00351AA1" w:rsidP="007B15C5">
      <w:pPr>
        <w:autoSpaceDE w:val="0"/>
        <w:autoSpaceDN w:val="0"/>
        <w:adjustRightInd w:val="0"/>
      </w:pPr>
      <w:r>
        <w:t xml:space="preserve">        2.</w:t>
      </w:r>
      <w:bookmarkStart w:id="2" w:name="_GoBack"/>
      <w:bookmarkEnd w:id="2"/>
      <w:r w:rsidRPr="007B15C5">
        <w:t xml:space="preserve">Управлению пресс-службы главы АМС г.Владикавказа </w:t>
      </w:r>
      <w:r>
        <w:t xml:space="preserve">                  </w:t>
      </w:r>
      <w:r w:rsidRPr="007B15C5">
        <w:t xml:space="preserve">(Биазарти Д.К.) </w:t>
      </w:r>
      <w:hyperlink r:id="rId6" w:history="1">
        <w:r w:rsidRPr="007B15C5">
          <w:rPr>
            <w:rStyle w:val="a"/>
          </w:rPr>
          <w:t>опубликовать</w:t>
        </w:r>
      </w:hyperlink>
      <w:r w:rsidRPr="007B15C5">
        <w:t xml:space="preserve"> настоящее постановление в средствах массовой информации и на официальном сайте администрации местного самоуправления г.Владикавказа и Собрания представителей г.Владикавказ.</w:t>
      </w:r>
    </w:p>
    <w:p w:rsidR="00351AA1" w:rsidRPr="007B15C5" w:rsidRDefault="00351AA1" w:rsidP="007B15C5">
      <w:pPr>
        <w:autoSpaceDE w:val="0"/>
        <w:autoSpaceDN w:val="0"/>
        <w:adjustRightInd w:val="0"/>
      </w:pPr>
      <w:r>
        <w:t xml:space="preserve">        3</w:t>
      </w:r>
      <w:r w:rsidRPr="007B15C5">
        <w:t>. Настоящее постановление вступает в силу со дня его официального опубликования.</w:t>
      </w:r>
    </w:p>
    <w:p w:rsidR="00351AA1" w:rsidRPr="007B15C5" w:rsidRDefault="00351AA1" w:rsidP="007B15C5">
      <w:pPr>
        <w:autoSpaceDE w:val="0"/>
        <w:autoSpaceDN w:val="0"/>
        <w:adjustRightInd w:val="0"/>
      </w:pPr>
      <w:r>
        <w:t xml:space="preserve">        4</w:t>
      </w:r>
      <w:r w:rsidRPr="007B15C5">
        <w:t>. Контроль над выполнением настоящего постановления возложить на первого заместителя главы администрации Дзоблаева З.К.</w:t>
      </w:r>
    </w:p>
    <w:p w:rsidR="00351AA1" w:rsidRPr="007B15C5" w:rsidRDefault="00351AA1" w:rsidP="007B15C5">
      <w:pPr>
        <w:autoSpaceDE w:val="0"/>
        <w:autoSpaceDN w:val="0"/>
        <w:adjustRightInd w:val="0"/>
      </w:pPr>
    </w:p>
    <w:p w:rsidR="00351AA1" w:rsidRDefault="00351AA1" w:rsidP="007B15C5">
      <w:pPr>
        <w:autoSpaceDE w:val="0"/>
        <w:autoSpaceDN w:val="0"/>
        <w:adjustRightInd w:val="0"/>
      </w:pPr>
    </w:p>
    <w:p w:rsidR="00351AA1" w:rsidRDefault="00351AA1" w:rsidP="007B15C5">
      <w:pPr>
        <w:autoSpaceDE w:val="0"/>
        <w:autoSpaceDN w:val="0"/>
        <w:adjustRightInd w:val="0"/>
      </w:pPr>
    </w:p>
    <w:p w:rsidR="00351AA1" w:rsidRPr="007B15C5" w:rsidRDefault="00351AA1" w:rsidP="007B15C5">
      <w:pPr>
        <w:autoSpaceDE w:val="0"/>
        <w:autoSpaceDN w:val="0"/>
        <w:adjustRightInd w:val="0"/>
      </w:pPr>
    </w:p>
    <w:p w:rsidR="00351AA1" w:rsidRDefault="00351AA1" w:rsidP="00FA1D7A">
      <w:pPr>
        <w:autoSpaceDE w:val="0"/>
        <w:autoSpaceDN w:val="0"/>
        <w:adjustRightInd w:val="0"/>
      </w:pPr>
      <w:r w:rsidRPr="007B15C5">
        <w:t xml:space="preserve">Глава администрации                                              </w:t>
      </w:r>
      <w:r>
        <w:t xml:space="preserve">                     </w:t>
      </w:r>
      <w:r w:rsidRPr="007B15C5">
        <w:t>В.Мильдзихов</w:t>
      </w:r>
    </w:p>
    <w:p w:rsidR="00351AA1" w:rsidRPr="00FA1D7A" w:rsidRDefault="00351AA1" w:rsidP="00FA1D7A">
      <w:pPr>
        <w:autoSpaceDE w:val="0"/>
        <w:autoSpaceDN w:val="0"/>
        <w:adjustRightInd w:val="0"/>
      </w:pPr>
    </w:p>
    <w:sectPr w:rsidR="00351AA1" w:rsidRPr="00FA1D7A" w:rsidSect="007B15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7B"/>
    <w:rsid w:val="000778DA"/>
    <w:rsid w:val="00085C11"/>
    <w:rsid w:val="000D1E11"/>
    <w:rsid w:val="001C304D"/>
    <w:rsid w:val="001C7EF8"/>
    <w:rsid w:val="002D3E4C"/>
    <w:rsid w:val="00351AA1"/>
    <w:rsid w:val="00463E3E"/>
    <w:rsid w:val="004E0418"/>
    <w:rsid w:val="0050307B"/>
    <w:rsid w:val="00506860"/>
    <w:rsid w:val="007B15C5"/>
    <w:rsid w:val="00814593"/>
    <w:rsid w:val="00871CEB"/>
    <w:rsid w:val="0096511A"/>
    <w:rsid w:val="00D201D9"/>
    <w:rsid w:val="00DE08C4"/>
    <w:rsid w:val="00FA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C5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15C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15C5"/>
    <w:rPr>
      <w:rFonts w:ascii="Times New Roman" w:hAnsi="Times New Roman" w:cs="Times New Roman"/>
      <w:b/>
      <w:bCs/>
      <w:lang w:eastAsia="ru-RU"/>
    </w:rPr>
  </w:style>
  <w:style w:type="character" w:customStyle="1" w:styleId="a">
    <w:name w:val="Гипертекстовая ссылка"/>
    <w:uiPriority w:val="99"/>
    <w:rsid w:val="007B15C5"/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927307.0" TargetMode="External"/><Relationship Id="rId5" Type="http://schemas.openxmlformats.org/officeDocument/2006/relationships/hyperlink" Target="http://ivo.garant.ru/document?id=12045525&amp;sub=0" TargetMode="External"/><Relationship Id="rId4" Type="http://schemas.openxmlformats.org/officeDocument/2006/relationships/hyperlink" Target="http://ivo.garant.ru/document?id=86367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Маргиева</dc:creator>
  <cp:keywords/>
  <dc:description/>
  <cp:lastModifiedBy>Мадина</cp:lastModifiedBy>
  <cp:revision>3</cp:revision>
  <cp:lastPrinted>2024-05-16T09:36:00Z</cp:lastPrinted>
  <dcterms:created xsi:type="dcterms:W3CDTF">2024-05-17T09:18:00Z</dcterms:created>
  <dcterms:modified xsi:type="dcterms:W3CDTF">2024-05-17T09:19:00Z</dcterms:modified>
</cp:coreProperties>
</file>